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86" w:rsidRDefault="00995D86">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995D86" w:rsidRPr="007615B2" w:rsidRDefault="00995D86" w:rsidP="007615B2"/>
    <w:p w:rsidR="00995D86" w:rsidRPr="00327CC1" w:rsidRDefault="00995D86" w:rsidP="007615B2">
      <w:pPr>
        <w:rPr>
          <w:rFonts w:ascii="Arial" w:hAnsi="Arial" w:cs="Arial"/>
          <w:b/>
          <w:bCs/>
        </w:rPr>
      </w:pPr>
      <w:r>
        <w:rPr>
          <w:rFonts w:ascii="Arial" w:hAnsi="Arial" w:cs="Arial"/>
          <w:b/>
          <w:bCs/>
        </w:rPr>
        <w:t xml:space="preserve">Zákányszék Község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995D86" w:rsidRPr="00327CC1" w:rsidRDefault="00995D86"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995D86" w:rsidRPr="00327CC1" w:rsidRDefault="00995D86">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995D86" w:rsidRPr="00327CC1" w:rsidRDefault="00995D86">
      <w:pPr>
        <w:jc w:val="center"/>
        <w:rPr>
          <w:rFonts w:ascii="Arial" w:hAnsi="Arial" w:cs="Arial"/>
          <w:b/>
          <w:bCs/>
        </w:rPr>
      </w:pPr>
      <w:r w:rsidRPr="00327CC1">
        <w:rPr>
          <w:rFonts w:ascii="Arial" w:hAnsi="Arial" w:cs="Arial"/>
          <w:b/>
          <w:bCs/>
        </w:rPr>
        <w:t>felsőoktatási hallgatók számára</w:t>
      </w:r>
    </w:p>
    <w:p w:rsidR="00995D86" w:rsidRDefault="00995D86">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995D86" w:rsidRDefault="00995D86">
      <w:pPr>
        <w:jc w:val="center"/>
        <w:rPr>
          <w:rFonts w:ascii="Arial" w:hAnsi="Arial" w:cs="Arial"/>
          <w:b/>
          <w:bCs/>
        </w:rPr>
      </w:pPr>
      <w:r>
        <w:rPr>
          <w:rFonts w:ascii="Arial" w:hAnsi="Arial" w:cs="Arial"/>
          <w:b/>
          <w:bCs/>
        </w:rPr>
        <w:t xml:space="preserve">összhangban </w:t>
      </w:r>
    </w:p>
    <w:p w:rsidR="00995D86" w:rsidRDefault="00995D86">
      <w:pPr>
        <w:jc w:val="center"/>
        <w:rPr>
          <w:rFonts w:ascii="Arial" w:hAnsi="Arial" w:cs="Arial"/>
          <w:b/>
          <w:bCs/>
        </w:rPr>
      </w:pPr>
    </w:p>
    <w:p w:rsidR="00995D86" w:rsidRPr="00436C2A" w:rsidRDefault="00995D8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95D86" w:rsidRPr="00436C2A" w:rsidRDefault="00995D8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95D86" w:rsidRPr="00436C2A" w:rsidRDefault="00995D8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95D86" w:rsidRPr="00436C2A" w:rsidRDefault="00995D8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95D86" w:rsidRPr="00436C2A" w:rsidRDefault="00995D86"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95D86" w:rsidRPr="00436C2A" w:rsidRDefault="00995D86"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95D86" w:rsidRDefault="00995D86"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95D86" w:rsidRPr="00843675" w:rsidRDefault="00995D86"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95D86" w:rsidRDefault="00995D86"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95D86" w:rsidRPr="0004561F" w:rsidRDefault="00995D86"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995D86" w:rsidRPr="00327CC1" w:rsidRDefault="00995D86">
      <w:pPr>
        <w:jc w:val="center"/>
        <w:rPr>
          <w:rFonts w:ascii="Arial" w:hAnsi="Arial" w:cs="Arial"/>
          <w:b/>
          <w:bCs/>
        </w:rPr>
      </w:pPr>
    </w:p>
    <w:p w:rsidR="00995D86" w:rsidRPr="00327CC1" w:rsidRDefault="00995D86">
      <w:pPr>
        <w:jc w:val="both"/>
        <w:rPr>
          <w:rFonts w:ascii="Arial" w:hAnsi="Arial" w:cs="Arial"/>
        </w:rPr>
      </w:pPr>
    </w:p>
    <w:p w:rsidR="00995D86" w:rsidRDefault="00995D86">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995D86" w:rsidRPr="00FD6AAE" w:rsidRDefault="00995D86">
      <w:pPr>
        <w:jc w:val="both"/>
        <w:rPr>
          <w:rFonts w:ascii="Arial" w:hAnsi="Arial" w:cs="Arial"/>
          <w:b/>
          <w:sz w:val="22"/>
          <w:szCs w:val="22"/>
        </w:rPr>
      </w:pPr>
    </w:p>
    <w:p w:rsidR="00995D86" w:rsidRPr="00FD6AAE" w:rsidRDefault="00995D86">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995D86" w:rsidRPr="00FD6AAE" w:rsidRDefault="00995D86" w:rsidP="00C61E47">
      <w:pPr>
        <w:tabs>
          <w:tab w:val="num" w:pos="0"/>
        </w:tabs>
        <w:jc w:val="both"/>
        <w:rPr>
          <w:rFonts w:ascii="Arial" w:hAnsi="Arial" w:cs="Arial"/>
          <w:b/>
          <w:bCs/>
          <w:sz w:val="22"/>
          <w:szCs w:val="22"/>
          <w:lang w:eastAsia="en-US"/>
        </w:rPr>
      </w:pPr>
    </w:p>
    <w:p w:rsidR="00995D86" w:rsidRPr="00FD6AAE" w:rsidRDefault="00995D86"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95D86" w:rsidRPr="00FD6AAE" w:rsidRDefault="00995D86">
      <w:pPr>
        <w:jc w:val="both"/>
        <w:rPr>
          <w:rFonts w:ascii="Arial" w:hAnsi="Arial" w:cs="Arial"/>
          <w:sz w:val="22"/>
          <w:szCs w:val="22"/>
        </w:rPr>
      </w:pPr>
    </w:p>
    <w:p w:rsidR="00995D86" w:rsidRPr="00FD6AAE" w:rsidRDefault="00995D86">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995D86" w:rsidRPr="00FD6AAE" w:rsidRDefault="00995D86">
      <w:pPr>
        <w:jc w:val="both"/>
        <w:rPr>
          <w:rFonts w:ascii="Arial" w:hAnsi="Arial" w:cs="Arial"/>
          <w:b/>
          <w:sz w:val="22"/>
          <w:szCs w:val="22"/>
        </w:rPr>
      </w:pPr>
    </w:p>
    <w:p w:rsidR="00995D86" w:rsidRPr="00FD6AAE" w:rsidRDefault="00995D86"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95D86" w:rsidRPr="00FD6AAE" w:rsidRDefault="00995D86">
      <w:pPr>
        <w:jc w:val="both"/>
        <w:rPr>
          <w:rFonts w:ascii="Arial" w:hAnsi="Arial" w:cs="Arial"/>
          <w:b/>
          <w:sz w:val="22"/>
          <w:szCs w:val="22"/>
        </w:rPr>
      </w:pPr>
    </w:p>
    <w:p w:rsidR="00995D86" w:rsidRPr="00FD6AAE" w:rsidRDefault="00995D86"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995D86" w:rsidRPr="00FD6AAE" w:rsidRDefault="00995D86" w:rsidP="007E36E3">
      <w:pPr>
        <w:jc w:val="both"/>
        <w:rPr>
          <w:rFonts w:ascii="Arial" w:hAnsi="Arial" w:cs="Arial"/>
          <w:i/>
          <w:sz w:val="22"/>
          <w:szCs w:val="22"/>
        </w:rPr>
      </w:pPr>
    </w:p>
    <w:p w:rsidR="00995D86" w:rsidRPr="00FD6AAE" w:rsidRDefault="00995D86"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995D86" w:rsidRPr="00FD6AAE" w:rsidRDefault="00995D86" w:rsidP="007E36E3">
      <w:pPr>
        <w:jc w:val="both"/>
        <w:rPr>
          <w:rFonts w:ascii="Arial" w:hAnsi="Arial" w:cs="Arial"/>
          <w:i/>
          <w:snapToGrid w:val="0"/>
          <w:sz w:val="22"/>
          <w:szCs w:val="22"/>
        </w:rPr>
      </w:pPr>
    </w:p>
    <w:p w:rsidR="00995D86" w:rsidRPr="00FD6AAE" w:rsidRDefault="00995D86"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995D86" w:rsidRPr="00FD6AAE" w:rsidRDefault="00995D86">
      <w:pPr>
        <w:jc w:val="both"/>
        <w:rPr>
          <w:rFonts w:ascii="Arial" w:hAnsi="Arial" w:cs="Arial"/>
          <w:sz w:val="22"/>
          <w:szCs w:val="22"/>
        </w:rPr>
      </w:pPr>
    </w:p>
    <w:p w:rsidR="00995D86" w:rsidRPr="00FD6AAE" w:rsidRDefault="00995D86">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995D86" w:rsidRPr="00FD6AAE" w:rsidRDefault="00995D86">
      <w:pPr>
        <w:jc w:val="both"/>
        <w:rPr>
          <w:rFonts w:ascii="Arial" w:hAnsi="Arial" w:cs="Arial"/>
          <w:b/>
          <w:sz w:val="22"/>
          <w:szCs w:val="22"/>
        </w:rPr>
      </w:pPr>
    </w:p>
    <w:p w:rsidR="00995D86" w:rsidRPr="00FD6AAE" w:rsidRDefault="00995D86">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995D86" w:rsidRPr="00FD6AAE" w:rsidRDefault="00995D86">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995D86" w:rsidRPr="00FD6AAE" w:rsidRDefault="00995D86">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995D86" w:rsidRPr="00FD6AAE" w:rsidRDefault="00995D86" w:rsidP="003A170A">
      <w:pPr>
        <w:jc w:val="both"/>
        <w:rPr>
          <w:rFonts w:ascii="Arial" w:hAnsi="Arial" w:cs="Arial"/>
          <w:i/>
          <w:snapToGrid w:val="0"/>
          <w:sz w:val="22"/>
          <w:szCs w:val="22"/>
        </w:rPr>
      </w:pPr>
    </w:p>
    <w:p w:rsidR="00995D86" w:rsidRPr="00FD6AAE" w:rsidRDefault="00995D86"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995D86" w:rsidRPr="00FD6AAE" w:rsidRDefault="00995D86">
      <w:pPr>
        <w:jc w:val="both"/>
        <w:rPr>
          <w:rFonts w:ascii="Arial" w:hAnsi="Arial" w:cs="Arial"/>
          <w:b/>
          <w:bCs/>
          <w:sz w:val="22"/>
          <w:szCs w:val="22"/>
        </w:rPr>
      </w:pPr>
    </w:p>
    <w:p w:rsidR="00995D86" w:rsidRPr="00FD6AAE" w:rsidRDefault="00995D86">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995D86" w:rsidRPr="00FD6AAE" w:rsidRDefault="00995D86">
      <w:pPr>
        <w:jc w:val="both"/>
        <w:rPr>
          <w:rFonts w:ascii="Arial" w:hAnsi="Arial" w:cs="Arial"/>
          <w:b/>
          <w:bCs/>
          <w:sz w:val="22"/>
          <w:szCs w:val="22"/>
        </w:rPr>
      </w:pPr>
    </w:p>
    <w:p w:rsidR="00995D86" w:rsidRPr="00FD6AAE" w:rsidRDefault="00995D86">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995D86" w:rsidRPr="00FD6AAE" w:rsidRDefault="00995D86"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995D86" w:rsidRPr="00FD6AAE" w:rsidRDefault="00995D86">
      <w:pPr>
        <w:jc w:val="both"/>
        <w:rPr>
          <w:rFonts w:ascii="Arial" w:hAnsi="Arial" w:cs="Arial"/>
          <w:sz w:val="22"/>
          <w:szCs w:val="22"/>
        </w:rPr>
      </w:pPr>
    </w:p>
    <w:p w:rsidR="00995D86" w:rsidRPr="00FD6AAE" w:rsidRDefault="00995D86">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95D86" w:rsidRPr="00FD6AAE" w:rsidRDefault="00995D86" w:rsidP="001D3667">
      <w:pPr>
        <w:spacing w:before="120"/>
        <w:jc w:val="both"/>
        <w:rPr>
          <w:rFonts w:ascii="Arial" w:hAnsi="Arial" w:cs="Arial"/>
          <w:sz w:val="22"/>
          <w:szCs w:val="22"/>
        </w:rPr>
      </w:pPr>
    </w:p>
    <w:p w:rsidR="00995D86" w:rsidRPr="00FD6AAE" w:rsidRDefault="00995D86">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995D86" w:rsidRPr="00FD6AAE" w:rsidRDefault="00995D86">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995D86" w:rsidRPr="00FD6AAE" w:rsidRDefault="00995D86">
      <w:pPr>
        <w:jc w:val="center"/>
        <w:rPr>
          <w:rFonts w:ascii="Arial" w:hAnsi="Arial" w:cs="Arial"/>
          <w:b/>
          <w:bCs/>
          <w:snapToGrid w:val="0"/>
          <w:sz w:val="22"/>
          <w:szCs w:val="22"/>
        </w:rPr>
      </w:pPr>
    </w:p>
    <w:p w:rsidR="00995D86" w:rsidRDefault="00995D86"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995D86" w:rsidRPr="00436C2A" w:rsidRDefault="00995D86" w:rsidP="00436C2A">
      <w:pPr>
        <w:jc w:val="both"/>
        <w:rPr>
          <w:rFonts w:ascii="Arial" w:hAnsi="Arial" w:cs="Arial"/>
          <w:bCs/>
          <w:sz w:val="22"/>
          <w:szCs w:val="22"/>
        </w:rPr>
      </w:pPr>
      <w:r w:rsidRPr="00436C2A" w:rsidDel="003F04AD">
        <w:rPr>
          <w:rFonts w:ascii="Arial" w:hAnsi="Arial" w:cs="Arial"/>
          <w:bCs/>
          <w:sz w:val="22"/>
          <w:szCs w:val="22"/>
        </w:rPr>
        <w:t xml:space="preserve"> </w:t>
      </w:r>
    </w:p>
    <w:p w:rsidR="00995D86" w:rsidRPr="00FD6AAE" w:rsidRDefault="00995D86">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995D86" w:rsidRPr="00FD6AAE" w:rsidRDefault="00995D86">
      <w:pPr>
        <w:jc w:val="center"/>
        <w:rPr>
          <w:rFonts w:ascii="Arial" w:hAnsi="Arial" w:cs="Arial"/>
          <w:b/>
          <w:bCs/>
          <w:sz w:val="22"/>
          <w:szCs w:val="22"/>
        </w:rPr>
      </w:pPr>
    </w:p>
    <w:p w:rsidR="00995D86" w:rsidRPr="00FD6AAE" w:rsidRDefault="00995D86">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995D86" w:rsidRPr="00FD6AAE" w:rsidRDefault="00995D86">
      <w:pPr>
        <w:jc w:val="both"/>
        <w:rPr>
          <w:rFonts w:ascii="Arial" w:hAnsi="Arial" w:cs="Arial"/>
          <w:snapToGrid w:val="0"/>
          <w:sz w:val="22"/>
          <w:szCs w:val="22"/>
        </w:rPr>
      </w:pPr>
    </w:p>
    <w:p w:rsidR="00995D86" w:rsidRPr="00FD6AAE" w:rsidRDefault="00995D86">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995D86" w:rsidRPr="00FD6AAE" w:rsidRDefault="00995D86">
      <w:pPr>
        <w:jc w:val="both"/>
        <w:rPr>
          <w:rFonts w:ascii="Arial" w:hAnsi="Arial" w:cs="Arial"/>
          <w:b/>
          <w:bCs/>
          <w:sz w:val="22"/>
          <w:szCs w:val="22"/>
        </w:rPr>
      </w:pPr>
    </w:p>
    <w:p w:rsidR="00995D86" w:rsidRPr="00FD6AAE" w:rsidRDefault="00995D86">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995D86" w:rsidRPr="00FD6AAE" w:rsidRDefault="00995D86">
      <w:pPr>
        <w:pStyle w:val="BodyText"/>
        <w:rPr>
          <w:rFonts w:ascii="Arial" w:hAnsi="Arial" w:cs="Arial"/>
          <w:b/>
          <w:bCs/>
          <w:sz w:val="22"/>
          <w:szCs w:val="22"/>
        </w:rPr>
      </w:pPr>
    </w:p>
    <w:p w:rsidR="00995D86" w:rsidRPr="00FD6AAE" w:rsidRDefault="00995D86">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995D86" w:rsidRDefault="00995D86" w:rsidP="007E740A">
      <w:pPr>
        <w:jc w:val="both"/>
      </w:pPr>
    </w:p>
    <w:p w:rsidR="00995D86" w:rsidRPr="00A56F1A" w:rsidRDefault="00995D86" w:rsidP="007E740A">
      <w:pPr>
        <w:jc w:val="both"/>
      </w:pPr>
      <w:r>
        <w:t xml:space="preserve">Az </w:t>
      </w:r>
      <w:r w:rsidRPr="00A56F1A">
        <w:t>egy főre jutó jövedelem nem haladja meg az öregségi nyugdíj mindenkor</w:t>
      </w:r>
      <w:r>
        <w:t>i legkisebb összegének 200%-át. (57.000,-Ft-ot)</w:t>
      </w:r>
    </w:p>
    <w:p w:rsidR="00995D86" w:rsidRPr="00A56F1A" w:rsidRDefault="00995D86" w:rsidP="007E740A"/>
    <w:p w:rsidR="00995D86" w:rsidRDefault="00995D86" w:rsidP="007E740A">
      <w:pPr>
        <w:jc w:val="both"/>
      </w:pPr>
      <w:r w:rsidRPr="00A56F1A">
        <w:t xml:space="preserve"> A kérelmek rangsorolásakor és elbírálásakor, előnyben részes</w:t>
      </w:r>
      <w:r>
        <w:t>ül</w:t>
      </w:r>
      <w:r w:rsidRPr="00A56F1A">
        <w:t xml:space="preserve">, </w:t>
      </w:r>
    </w:p>
    <w:p w:rsidR="00995D86" w:rsidRPr="00A56F1A" w:rsidRDefault="00995D86" w:rsidP="007E740A">
      <w:pPr>
        <w:jc w:val="both"/>
      </w:pPr>
    </w:p>
    <w:p w:rsidR="00995D86" w:rsidRDefault="00995D86" w:rsidP="007E740A">
      <w:pPr>
        <w:ind w:left="284"/>
      </w:pPr>
      <w:r w:rsidRPr="00A56F1A">
        <w:t>a) aki árva, félárva;</w:t>
      </w:r>
    </w:p>
    <w:p w:rsidR="00995D86" w:rsidRDefault="00995D86" w:rsidP="007E740A">
      <w:pPr>
        <w:ind w:left="1416"/>
        <w:jc w:val="both"/>
        <w:rPr>
          <w:rFonts w:ascii="Arial" w:hAnsi="Arial" w:cs="Arial"/>
          <w:i/>
          <w:iCs/>
          <w:sz w:val="22"/>
          <w:szCs w:val="22"/>
        </w:rPr>
      </w:pPr>
      <w:r>
        <w:rPr>
          <w:rFonts w:ascii="Arial" w:hAnsi="Arial" w:cs="Arial"/>
          <w:i/>
          <w:iCs/>
          <w:sz w:val="22"/>
          <w:szCs w:val="22"/>
        </w:rPr>
        <w:t xml:space="preserve">2. </w:t>
      </w: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rsidR="00995D86" w:rsidRPr="00A56F1A" w:rsidRDefault="00995D86" w:rsidP="007E740A">
      <w:pPr>
        <w:ind w:left="284"/>
      </w:pPr>
    </w:p>
    <w:p w:rsidR="00995D86" w:rsidRDefault="00995D86" w:rsidP="007E740A">
      <w:pPr>
        <w:ind w:left="284"/>
      </w:pPr>
      <w:r w:rsidRPr="00A56F1A">
        <w:t>b) akit egyedül nevelnek;</w:t>
      </w:r>
    </w:p>
    <w:p w:rsidR="00995D86" w:rsidRDefault="00995D86" w:rsidP="007E740A">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rsidR="00995D86" w:rsidRDefault="00995D86" w:rsidP="007E740A">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rsidR="00995D86" w:rsidRDefault="00995D86" w:rsidP="007E740A">
      <w:pPr>
        <w:ind w:left="284"/>
      </w:pPr>
    </w:p>
    <w:p w:rsidR="00995D86" w:rsidRPr="00A56F1A" w:rsidRDefault="00995D86" w:rsidP="007E740A">
      <w:pPr>
        <w:ind w:left="284"/>
      </w:pPr>
    </w:p>
    <w:p w:rsidR="00995D86" w:rsidRDefault="00995D86" w:rsidP="007E740A">
      <w:pPr>
        <w:ind w:left="284"/>
      </w:pPr>
      <w:r w:rsidRPr="00A56F1A">
        <w:t>c) akinek családjában az eltartottak száma legalább 3;</w:t>
      </w:r>
    </w:p>
    <w:p w:rsidR="00995D86" w:rsidRDefault="00995D86" w:rsidP="007E740A">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rsidR="00995D86" w:rsidRDefault="00995D86" w:rsidP="007E740A">
      <w:pPr>
        <w:ind w:left="284"/>
      </w:pPr>
    </w:p>
    <w:p w:rsidR="00995D86" w:rsidRPr="00A56F1A" w:rsidRDefault="00995D86" w:rsidP="007E740A">
      <w:pPr>
        <w:ind w:left="284"/>
      </w:pPr>
    </w:p>
    <w:p w:rsidR="00995D86" w:rsidRDefault="00995D86" w:rsidP="007E740A">
      <w:pPr>
        <w:ind w:left="284"/>
      </w:pPr>
      <w:r w:rsidRPr="00A56F1A">
        <w:t>d) akinek eltartója, szülője beteg, rokkantnyugdíjas;</w:t>
      </w:r>
    </w:p>
    <w:p w:rsidR="00995D86" w:rsidRDefault="00995D86" w:rsidP="007E740A">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rsidR="00995D86" w:rsidRPr="00A56F1A" w:rsidRDefault="00995D86" w:rsidP="007E740A">
      <w:pPr>
        <w:ind w:left="284"/>
      </w:pPr>
    </w:p>
    <w:p w:rsidR="00995D86" w:rsidRDefault="00995D86" w:rsidP="007E740A">
      <w:pPr>
        <w:ind w:left="284"/>
      </w:pPr>
      <w:r w:rsidRPr="00A56F1A">
        <w:t>e) aki gyermeket nevel;</w:t>
      </w:r>
    </w:p>
    <w:p w:rsidR="00995D86" w:rsidRDefault="00995D86" w:rsidP="007E740A">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rsidR="00995D86" w:rsidRPr="00A56F1A" w:rsidRDefault="00995D86" w:rsidP="007E740A">
      <w:pPr>
        <w:ind w:left="708"/>
      </w:pPr>
    </w:p>
    <w:p w:rsidR="00995D86" w:rsidRDefault="00995D86" w:rsidP="007E740A">
      <w:pPr>
        <w:ind w:left="284"/>
      </w:pPr>
      <w:r w:rsidRPr="00A56F1A">
        <w:t xml:space="preserve">f) aki kollégiumi ellátásban nem részesül. </w:t>
      </w:r>
    </w:p>
    <w:p w:rsidR="00995D86" w:rsidRPr="00A56F1A" w:rsidRDefault="00995D86" w:rsidP="007E740A">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rsidR="00995D86" w:rsidRPr="00FD6AAE" w:rsidRDefault="00995D86">
      <w:pPr>
        <w:jc w:val="both"/>
        <w:rPr>
          <w:rFonts w:ascii="Arial" w:hAnsi="Arial" w:cs="Arial"/>
          <w:sz w:val="22"/>
          <w:szCs w:val="22"/>
        </w:rPr>
      </w:pPr>
    </w:p>
    <w:p w:rsidR="00995D86" w:rsidRPr="00FD6AAE" w:rsidRDefault="00995D86">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995D86" w:rsidRPr="00FD6AAE" w:rsidRDefault="00995D86">
      <w:pPr>
        <w:jc w:val="both"/>
        <w:rPr>
          <w:rFonts w:ascii="Arial" w:hAnsi="Arial" w:cs="Arial"/>
          <w:sz w:val="22"/>
          <w:szCs w:val="22"/>
        </w:rPr>
      </w:pPr>
    </w:p>
    <w:p w:rsidR="00995D86" w:rsidRPr="00FD6AAE" w:rsidRDefault="00995D86"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995D86" w:rsidRPr="00FD6AAE" w:rsidRDefault="00995D86" w:rsidP="00CB5346">
      <w:pPr>
        <w:jc w:val="both"/>
        <w:rPr>
          <w:rFonts w:ascii="Arial" w:hAnsi="Arial" w:cs="Arial"/>
          <w:i/>
          <w:sz w:val="22"/>
          <w:szCs w:val="22"/>
        </w:rPr>
      </w:pPr>
    </w:p>
    <w:p w:rsidR="00995D86" w:rsidRPr="00FD6AAE" w:rsidRDefault="00995D86"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995D86" w:rsidRPr="00FD6AAE" w:rsidRDefault="00995D86"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995D86" w:rsidRPr="00FD6AAE" w:rsidRDefault="00995D8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995D86" w:rsidRDefault="00995D8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995D86" w:rsidRPr="00FD6AAE" w:rsidRDefault="00995D86" w:rsidP="00CB5346">
      <w:pPr>
        <w:autoSpaceDE w:val="0"/>
        <w:autoSpaceDN w:val="0"/>
        <w:adjustRightInd w:val="0"/>
        <w:ind w:left="900" w:hanging="191"/>
        <w:jc w:val="both"/>
        <w:rPr>
          <w:rFonts w:ascii="Arial" w:hAnsi="Arial" w:cs="Arial"/>
          <w:i/>
          <w:sz w:val="22"/>
          <w:szCs w:val="22"/>
        </w:rPr>
      </w:pPr>
    </w:p>
    <w:p w:rsidR="00995D86" w:rsidRDefault="00995D8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95D86" w:rsidRPr="00FD6AAE" w:rsidRDefault="00995D86" w:rsidP="00CB5346">
      <w:pPr>
        <w:autoSpaceDE w:val="0"/>
        <w:autoSpaceDN w:val="0"/>
        <w:adjustRightInd w:val="0"/>
        <w:jc w:val="both"/>
        <w:rPr>
          <w:rFonts w:ascii="Arial" w:hAnsi="Arial" w:cs="Arial"/>
          <w:i/>
          <w:sz w:val="22"/>
          <w:szCs w:val="22"/>
        </w:rPr>
      </w:pPr>
    </w:p>
    <w:p w:rsidR="00995D86" w:rsidRDefault="00995D8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95D86" w:rsidRPr="00FD6AAE" w:rsidRDefault="00995D86" w:rsidP="00CB5346">
      <w:pPr>
        <w:autoSpaceDE w:val="0"/>
        <w:autoSpaceDN w:val="0"/>
        <w:adjustRightInd w:val="0"/>
        <w:jc w:val="both"/>
        <w:rPr>
          <w:rFonts w:ascii="Arial" w:hAnsi="Arial" w:cs="Arial"/>
          <w:i/>
          <w:sz w:val="22"/>
          <w:szCs w:val="22"/>
        </w:rPr>
      </w:pPr>
    </w:p>
    <w:p w:rsidR="00995D86" w:rsidRPr="002F03C8" w:rsidRDefault="00995D86"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995D86" w:rsidRPr="00D379F4" w:rsidRDefault="00995D86"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995D86" w:rsidRPr="00FD6AAE" w:rsidRDefault="00995D86" w:rsidP="00CB5346">
      <w:pPr>
        <w:autoSpaceDE w:val="0"/>
        <w:autoSpaceDN w:val="0"/>
        <w:adjustRightInd w:val="0"/>
        <w:ind w:left="612" w:hanging="204"/>
        <w:jc w:val="both"/>
        <w:rPr>
          <w:rFonts w:ascii="Arial" w:hAnsi="Arial" w:cs="Arial"/>
          <w:i/>
          <w:sz w:val="22"/>
          <w:szCs w:val="22"/>
        </w:rPr>
      </w:pPr>
    </w:p>
    <w:p w:rsidR="00995D86" w:rsidRPr="00FD6AAE" w:rsidRDefault="00995D86"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995D86" w:rsidRPr="00FD6AAE" w:rsidRDefault="00995D86" w:rsidP="001F421A">
      <w:pPr>
        <w:jc w:val="both"/>
        <w:rPr>
          <w:rFonts w:ascii="Arial" w:hAnsi="Arial" w:cs="Arial"/>
          <w:b/>
          <w:snapToGrid w:val="0"/>
          <w:sz w:val="22"/>
          <w:szCs w:val="22"/>
        </w:rPr>
      </w:pPr>
    </w:p>
    <w:p w:rsidR="00995D86" w:rsidRPr="00FD6AAE" w:rsidRDefault="00995D86"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95D86" w:rsidRDefault="00995D86"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995D86" w:rsidRPr="00FD6AAE" w:rsidRDefault="00995D86"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995D86" w:rsidRPr="00FD6AAE" w:rsidRDefault="00995D86"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95D86" w:rsidRPr="00FD6AAE" w:rsidRDefault="00995D86"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995D86" w:rsidRPr="00FD6AAE" w:rsidRDefault="00995D86"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995D86" w:rsidRPr="00FD6AAE" w:rsidRDefault="00995D86"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95D86" w:rsidRPr="00FD6AAE" w:rsidRDefault="00995D86">
      <w:pPr>
        <w:autoSpaceDE w:val="0"/>
        <w:autoSpaceDN w:val="0"/>
        <w:adjustRightInd w:val="0"/>
        <w:jc w:val="both"/>
        <w:rPr>
          <w:rFonts w:ascii="Arial" w:hAnsi="Arial" w:cs="Arial"/>
          <w:i/>
          <w:sz w:val="22"/>
          <w:szCs w:val="22"/>
        </w:rPr>
      </w:pPr>
    </w:p>
    <w:p w:rsidR="00995D86" w:rsidRDefault="00995D86">
      <w:pPr>
        <w:jc w:val="both"/>
        <w:rPr>
          <w:rFonts w:ascii="Arial" w:hAnsi="Arial" w:cs="Arial"/>
          <w:b/>
          <w:sz w:val="22"/>
          <w:szCs w:val="22"/>
        </w:rPr>
      </w:pPr>
      <w:r w:rsidRPr="00FD6AAE">
        <w:rPr>
          <w:rFonts w:ascii="Arial" w:hAnsi="Arial" w:cs="Arial"/>
          <w:b/>
          <w:sz w:val="22"/>
          <w:szCs w:val="22"/>
        </w:rPr>
        <w:t>5. A pályázat elbírálása</w:t>
      </w:r>
    </w:p>
    <w:p w:rsidR="00995D86" w:rsidRPr="00FD6AAE" w:rsidRDefault="00995D86">
      <w:pPr>
        <w:jc w:val="both"/>
        <w:rPr>
          <w:rFonts w:ascii="Arial" w:hAnsi="Arial" w:cs="Arial"/>
          <w:b/>
          <w:sz w:val="22"/>
          <w:szCs w:val="22"/>
        </w:rPr>
      </w:pPr>
    </w:p>
    <w:p w:rsidR="00995D86" w:rsidRDefault="00995D86">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995D86" w:rsidRDefault="00995D86">
      <w:pPr>
        <w:jc w:val="both"/>
        <w:rPr>
          <w:rFonts w:ascii="Arial" w:hAnsi="Arial" w:cs="Arial"/>
          <w:sz w:val="22"/>
          <w:szCs w:val="22"/>
        </w:rPr>
      </w:pPr>
    </w:p>
    <w:p w:rsidR="00995D86" w:rsidRPr="00436C2A" w:rsidRDefault="00995D86"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995D86" w:rsidRPr="00436C2A" w:rsidRDefault="00995D86" w:rsidP="002F03C8">
      <w:pPr>
        <w:ind w:left="420" w:hanging="360"/>
        <w:jc w:val="both"/>
        <w:rPr>
          <w:rFonts w:ascii="Arial" w:hAnsi="Arial" w:cs="Arial"/>
          <w:sz w:val="22"/>
          <w:szCs w:val="22"/>
        </w:rPr>
      </w:pPr>
    </w:p>
    <w:p w:rsidR="00995D86" w:rsidRPr="00FD6AAE" w:rsidRDefault="00995D86"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995D86" w:rsidRPr="00FD6AAE" w:rsidRDefault="00995D86"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995D86" w:rsidRPr="00FD6AAE" w:rsidRDefault="00995D86"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995D86" w:rsidRPr="00FD6AAE" w:rsidRDefault="00995D86"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995D86" w:rsidRDefault="00995D86"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995D86" w:rsidRPr="00FD6AAE" w:rsidRDefault="00995D86" w:rsidP="00466842">
      <w:pPr>
        <w:pStyle w:val="BodyText"/>
        <w:spacing w:before="120"/>
        <w:rPr>
          <w:rFonts w:ascii="Arial" w:hAnsi="Arial" w:cs="Arial"/>
          <w:sz w:val="22"/>
          <w:szCs w:val="22"/>
        </w:rPr>
      </w:pPr>
    </w:p>
    <w:p w:rsidR="00995D86" w:rsidRPr="00FD6AAE" w:rsidRDefault="00995D86">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995D86" w:rsidRPr="00FD6AAE" w:rsidRDefault="00995D86">
      <w:pPr>
        <w:jc w:val="both"/>
        <w:rPr>
          <w:rFonts w:ascii="Arial" w:hAnsi="Arial" w:cs="Arial"/>
          <w:sz w:val="22"/>
          <w:szCs w:val="22"/>
        </w:rPr>
      </w:pPr>
    </w:p>
    <w:p w:rsidR="00995D86" w:rsidRPr="00FD6AAE" w:rsidRDefault="00995D86"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95D86" w:rsidRPr="00FD6AAE" w:rsidRDefault="00995D86">
      <w:pPr>
        <w:jc w:val="both"/>
        <w:rPr>
          <w:rFonts w:ascii="Arial" w:hAnsi="Arial" w:cs="Arial"/>
          <w:sz w:val="22"/>
          <w:szCs w:val="22"/>
        </w:rPr>
      </w:pPr>
    </w:p>
    <w:p w:rsidR="00995D86" w:rsidRDefault="00995D86">
      <w:pPr>
        <w:jc w:val="both"/>
        <w:rPr>
          <w:rFonts w:ascii="Arial" w:hAnsi="Arial" w:cs="Arial"/>
          <w:b/>
          <w:sz w:val="22"/>
          <w:szCs w:val="22"/>
        </w:rPr>
      </w:pPr>
      <w:r w:rsidRPr="00FD6AAE">
        <w:rPr>
          <w:rFonts w:ascii="Arial" w:hAnsi="Arial" w:cs="Arial"/>
          <w:b/>
          <w:sz w:val="22"/>
          <w:szCs w:val="22"/>
        </w:rPr>
        <w:t>6. Értesítés a pályázati döntésről</w:t>
      </w:r>
    </w:p>
    <w:p w:rsidR="00995D86" w:rsidRPr="00FD6AAE" w:rsidRDefault="00995D86">
      <w:pPr>
        <w:jc w:val="both"/>
        <w:rPr>
          <w:rFonts w:ascii="Arial" w:hAnsi="Arial" w:cs="Arial"/>
          <w:b/>
          <w:sz w:val="22"/>
          <w:szCs w:val="22"/>
        </w:rPr>
      </w:pPr>
    </w:p>
    <w:p w:rsidR="00995D86" w:rsidRPr="00FD6AAE" w:rsidRDefault="00995D86">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995D86" w:rsidRDefault="00995D86">
      <w:pPr>
        <w:jc w:val="both"/>
        <w:rPr>
          <w:rFonts w:ascii="Arial" w:hAnsi="Arial" w:cs="Arial"/>
          <w:sz w:val="22"/>
          <w:szCs w:val="22"/>
        </w:rPr>
      </w:pPr>
    </w:p>
    <w:p w:rsidR="00995D86" w:rsidRDefault="00995D86"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95D86" w:rsidRPr="00FD6AAE" w:rsidRDefault="00995D86">
      <w:pPr>
        <w:jc w:val="both"/>
        <w:rPr>
          <w:rFonts w:ascii="Arial" w:hAnsi="Arial" w:cs="Arial"/>
          <w:sz w:val="22"/>
          <w:szCs w:val="22"/>
        </w:rPr>
      </w:pPr>
    </w:p>
    <w:p w:rsidR="00995D86" w:rsidRPr="00FD6AAE" w:rsidRDefault="00995D86">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995D86" w:rsidRPr="00FD6AAE" w:rsidRDefault="00995D86" w:rsidP="000B0E02">
      <w:pPr>
        <w:jc w:val="both"/>
        <w:rPr>
          <w:rFonts w:ascii="Arial" w:hAnsi="Arial" w:cs="Arial"/>
          <w:sz w:val="22"/>
          <w:szCs w:val="22"/>
        </w:rPr>
      </w:pPr>
    </w:p>
    <w:p w:rsidR="00995D86" w:rsidRPr="00FD6AAE" w:rsidRDefault="00995D86"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995D86" w:rsidRPr="00FD6AAE" w:rsidRDefault="00995D86" w:rsidP="006C7045">
      <w:pPr>
        <w:jc w:val="both"/>
        <w:rPr>
          <w:rFonts w:ascii="Arial" w:hAnsi="Arial" w:cs="Arial"/>
          <w:b/>
          <w:sz w:val="22"/>
          <w:szCs w:val="22"/>
        </w:rPr>
      </w:pPr>
    </w:p>
    <w:p w:rsidR="00995D86" w:rsidRPr="003013C8" w:rsidRDefault="00995D86"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995D86" w:rsidRPr="00FD6AAE" w:rsidRDefault="00995D86" w:rsidP="006C7045">
      <w:pPr>
        <w:jc w:val="both"/>
        <w:rPr>
          <w:rFonts w:ascii="Arial" w:hAnsi="Arial" w:cs="Arial"/>
          <w:b/>
          <w:sz w:val="22"/>
          <w:szCs w:val="22"/>
        </w:rPr>
      </w:pPr>
    </w:p>
    <w:p w:rsidR="00995D86" w:rsidRPr="00FD6AAE" w:rsidRDefault="00995D86"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995D86" w:rsidRPr="00FD6AAE" w:rsidRDefault="00995D86" w:rsidP="006C7045">
      <w:pPr>
        <w:jc w:val="both"/>
        <w:rPr>
          <w:rFonts w:ascii="Arial" w:hAnsi="Arial" w:cs="Arial"/>
          <w:sz w:val="22"/>
          <w:szCs w:val="22"/>
        </w:rPr>
      </w:pPr>
    </w:p>
    <w:p w:rsidR="00995D86" w:rsidRDefault="00995D86" w:rsidP="004142A2">
      <w:pPr>
        <w:jc w:val="both"/>
        <w:rPr>
          <w:rFonts w:ascii="Arial" w:hAnsi="Arial" w:cs="Arial"/>
          <w:b/>
          <w:sz w:val="22"/>
          <w:szCs w:val="22"/>
        </w:rPr>
      </w:pPr>
      <w:r w:rsidRPr="00FD6AAE">
        <w:rPr>
          <w:rFonts w:ascii="Arial" w:hAnsi="Arial" w:cs="Arial"/>
          <w:b/>
          <w:sz w:val="22"/>
          <w:szCs w:val="22"/>
        </w:rPr>
        <w:t>8. Az ösztöndíj folyósítása</w:t>
      </w:r>
    </w:p>
    <w:p w:rsidR="00995D86" w:rsidRPr="00FD6AAE" w:rsidRDefault="00995D86" w:rsidP="004142A2">
      <w:pPr>
        <w:jc w:val="both"/>
        <w:rPr>
          <w:rFonts w:ascii="Arial" w:hAnsi="Arial" w:cs="Arial"/>
          <w:b/>
          <w:sz w:val="22"/>
          <w:szCs w:val="22"/>
        </w:rPr>
      </w:pPr>
    </w:p>
    <w:p w:rsidR="00995D86" w:rsidRPr="00FD6AAE" w:rsidRDefault="00995D86"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995D86" w:rsidRPr="00FD6AAE" w:rsidRDefault="00995D86"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995D86" w:rsidRPr="00FD6AAE" w:rsidRDefault="00995D86" w:rsidP="004142A2">
      <w:pPr>
        <w:jc w:val="both"/>
        <w:rPr>
          <w:rFonts w:ascii="Arial" w:hAnsi="Arial" w:cs="Arial"/>
          <w:sz w:val="22"/>
          <w:szCs w:val="22"/>
        </w:rPr>
      </w:pPr>
    </w:p>
    <w:p w:rsidR="00995D86" w:rsidRPr="00FD6AAE" w:rsidRDefault="00995D86"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95D86" w:rsidRPr="00FD6AAE" w:rsidRDefault="00995D86" w:rsidP="004142A2">
      <w:pPr>
        <w:jc w:val="both"/>
        <w:rPr>
          <w:rFonts w:ascii="Arial" w:hAnsi="Arial" w:cs="Arial"/>
          <w:sz w:val="22"/>
          <w:szCs w:val="22"/>
        </w:rPr>
      </w:pPr>
    </w:p>
    <w:p w:rsidR="00995D86" w:rsidRPr="00FD6AAE" w:rsidRDefault="00995D86"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995D86" w:rsidRPr="00FD6AAE" w:rsidRDefault="00995D86" w:rsidP="00E0210C">
      <w:pPr>
        <w:jc w:val="both"/>
        <w:rPr>
          <w:rFonts w:ascii="Arial" w:hAnsi="Arial" w:cs="Arial"/>
          <w:sz w:val="22"/>
          <w:szCs w:val="22"/>
        </w:rPr>
      </w:pPr>
    </w:p>
    <w:p w:rsidR="00995D86" w:rsidRPr="00FD6AAE" w:rsidRDefault="00995D86"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995D86" w:rsidRPr="00FD6AAE" w:rsidRDefault="00995D86" w:rsidP="004142A2">
      <w:pPr>
        <w:jc w:val="both"/>
        <w:rPr>
          <w:rFonts w:ascii="Arial" w:hAnsi="Arial" w:cs="Arial"/>
          <w:sz w:val="22"/>
          <w:szCs w:val="22"/>
        </w:rPr>
      </w:pPr>
    </w:p>
    <w:p w:rsidR="00995D86" w:rsidRPr="00FD6AAE" w:rsidRDefault="00995D86"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995D86" w:rsidRPr="00FD6AAE" w:rsidRDefault="00995D86"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995D86" w:rsidRPr="00FD6AAE" w:rsidRDefault="00995D86" w:rsidP="004142A2">
      <w:pPr>
        <w:jc w:val="both"/>
        <w:rPr>
          <w:rFonts w:ascii="Arial" w:hAnsi="Arial" w:cs="Arial"/>
          <w:sz w:val="22"/>
          <w:szCs w:val="22"/>
        </w:rPr>
      </w:pPr>
    </w:p>
    <w:p w:rsidR="00995D86" w:rsidRPr="00FD6AAE" w:rsidRDefault="00995D86"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95D86" w:rsidRPr="00FD6AAE" w:rsidRDefault="00995D86"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995D86" w:rsidRPr="00FD6AAE" w:rsidRDefault="00995D86" w:rsidP="004142A2">
      <w:pPr>
        <w:jc w:val="both"/>
        <w:rPr>
          <w:rFonts w:ascii="Arial" w:hAnsi="Arial" w:cs="Arial"/>
          <w:sz w:val="22"/>
          <w:szCs w:val="22"/>
        </w:rPr>
      </w:pPr>
    </w:p>
    <w:p w:rsidR="00995D86" w:rsidRPr="00FD6AAE" w:rsidRDefault="00995D86">
      <w:pPr>
        <w:jc w:val="both"/>
        <w:rPr>
          <w:rFonts w:ascii="Arial" w:hAnsi="Arial" w:cs="Arial"/>
          <w:b/>
          <w:sz w:val="22"/>
          <w:szCs w:val="22"/>
        </w:rPr>
      </w:pPr>
      <w:r w:rsidRPr="00FD6AAE">
        <w:rPr>
          <w:rFonts w:ascii="Arial" w:hAnsi="Arial" w:cs="Arial"/>
          <w:b/>
          <w:sz w:val="22"/>
          <w:szCs w:val="22"/>
        </w:rPr>
        <w:t>9. A pályázók értesítési kötelezettségei</w:t>
      </w:r>
    </w:p>
    <w:p w:rsidR="00995D86" w:rsidRPr="00FD6AAE" w:rsidRDefault="00995D86">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995D86" w:rsidRPr="00FD6AAE" w:rsidRDefault="00995D86">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995D86" w:rsidRPr="00FD6AAE" w:rsidRDefault="00995D86"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995D86" w:rsidRPr="00FD6AAE" w:rsidRDefault="00995D86">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995D86" w:rsidRPr="00FD6AAE" w:rsidRDefault="00995D86">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995D86" w:rsidRPr="00FD6AAE" w:rsidRDefault="00995D86">
      <w:pPr>
        <w:tabs>
          <w:tab w:val="num" w:pos="0"/>
        </w:tabs>
        <w:jc w:val="both"/>
        <w:rPr>
          <w:rFonts w:ascii="Arial" w:hAnsi="Arial" w:cs="Arial"/>
          <w:snapToGrid w:val="0"/>
          <w:sz w:val="22"/>
          <w:szCs w:val="22"/>
        </w:rPr>
      </w:pPr>
    </w:p>
    <w:p w:rsidR="00995D86" w:rsidRDefault="00995D86">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95D86" w:rsidRPr="00FD6AAE" w:rsidRDefault="00995D86">
      <w:pPr>
        <w:tabs>
          <w:tab w:val="num" w:pos="0"/>
        </w:tabs>
        <w:jc w:val="both"/>
        <w:rPr>
          <w:rFonts w:ascii="Arial" w:hAnsi="Arial" w:cs="Arial"/>
          <w:snapToGrid w:val="0"/>
          <w:sz w:val="22"/>
          <w:szCs w:val="22"/>
        </w:rPr>
      </w:pPr>
    </w:p>
    <w:p w:rsidR="00995D86" w:rsidRPr="00FD6AAE" w:rsidRDefault="00995D8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995D86" w:rsidRPr="00FD6AAE" w:rsidRDefault="00995D86">
      <w:pPr>
        <w:tabs>
          <w:tab w:val="num" w:pos="0"/>
        </w:tabs>
        <w:jc w:val="both"/>
        <w:rPr>
          <w:rFonts w:ascii="Arial" w:hAnsi="Arial" w:cs="Arial"/>
          <w:snapToGrid w:val="0"/>
          <w:sz w:val="22"/>
          <w:szCs w:val="22"/>
        </w:rPr>
      </w:pPr>
    </w:p>
    <w:p w:rsidR="00995D86" w:rsidRPr="00FD6AAE" w:rsidRDefault="00995D8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995D86" w:rsidRPr="00FD6AAE" w:rsidRDefault="00995D86">
      <w:pPr>
        <w:pStyle w:val="BodyText"/>
        <w:tabs>
          <w:tab w:val="num" w:pos="0"/>
        </w:tabs>
        <w:rPr>
          <w:rFonts w:ascii="Arial" w:hAnsi="Arial" w:cs="Arial"/>
          <w:sz w:val="22"/>
          <w:szCs w:val="22"/>
        </w:rPr>
      </w:pPr>
    </w:p>
    <w:p w:rsidR="00995D86" w:rsidRPr="00FD6AAE" w:rsidRDefault="00995D86">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95D86" w:rsidRPr="00FD6AAE" w:rsidRDefault="00995D86" w:rsidP="003731BC">
      <w:pPr>
        <w:tabs>
          <w:tab w:val="num" w:pos="0"/>
        </w:tabs>
        <w:jc w:val="both"/>
        <w:rPr>
          <w:rFonts w:ascii="Arial" w:hAnsi="Arial" w:cs="Arial"/>
          <w:b/>
          <w:sz w:val="22"/>
          <w:szCs w:val="22"/>
        </w:rPr>
      </w:pPr>
    </w:p>
    <w:p w:rsidR="00995D86" w:rsidRDefault="00995D86"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995D86" w:rsidRPr="00FD6AAE" w:rsidRDefault="00995D86" w:rsidP="003731BC">
      <w:pPr>
        <w:tabs>
          <w:tab w:val="num" w:pos="0"/>
        </w:tabs>
        <w:jc w:val="both"/>
        <w:rPr>
          <w:rFonts w:ascii="Arial" w:hAnsi="Arial" w:cs="Arial"/>
          <w:b/>
          <w:sz w:val="22"/>
          <w:szCs w:val="22"/>
        </w:rPr>
      </w:pPr>
    </w:p>
    <w:p w:rsidR="00995D86" w:rsidRPr="00FD6AAE" w:rsidRDefault="00995D86"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995D86" w:rsidRDefault="00995D86" w:rsidP="009E1377">
      <w:pPr>
        <w:tabs>
          <w:tab w:val="num" w:pos="0"/>
        </w:tabs>
        <w:jc w:val="both"/>
        <w:rPr>
          <w:rFonts w:ascii="Arial" w:hAnsi="Arial" w:cs="Arial"/>
          <w:sz w:val="22"/>
          <w:szCs w:val="22"/>
        </w:rPr>
      </w:pPr>
    </w:p>
    <w:p w:rsidR="00995D86" w:rsidRPr="00FD6AAE" w:rsidRDefault="00995D86"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995D86" w:rsidRPr="00FD6AAE" w:rsidRDefault="00995D86" w:rsidP="009E1377">
      <w:pPr>
        <w:tabs>
          <w:tab w:val="num" w:pos="0"/>
        </w:tabs>
        <w:jc w:val="both"/>
        <w:rPr>
          <w:rFonts w:ascii="Arial" w:hAnsi="Arial" w:cs="Arial"/>
          <w:sz w:val="22"/>
          <w:szCs w:val="22"/>
        </w:rPr>
      </w:pPr>
    </w:p>
    <w:p w:rsidR="00995D86" w:rsidRPr="0004561F" w:rsidRDefault="00995D86">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995D86" w:rsidRPr="0004561F" w:rsidRDefault="00995D86">
      <w:pPr>
        <w:tabs>
          <w:tab w:val="num" w:pos="0"/>
        </w:tabs>
        <w:jc w:val="center"/>
        <w:rPr>
          <w:rFonts w:ascii="Arial" w:hAnsi="Arial" w:cs="Arial"/>
          <w:b/>
          <w:sz w:val="22"/>
          <w:szCs w:val="22"/>
        </w:rPr>
      </w:pPr>
      <w:r w:rsidRPr="0004561F">
        <w:rPr>
          <w:rFonts w:ascii="Arial" w:hAnsi="Arial" w:cs="Arial"/>
          <w:b/>
          <w:sz w:val="22"/>
          <w:szCs w:val="22"/>
        </w:rPr>
        <w:t>Bursa Hungarica</w:t>
      </w:r>
    </w:p>
    <w:p w:rsidR="00995D86" w:rsidRPr="00FD6AAE" w:rsidRDefault="00995D86">
      <w:pPr>
        <w:tabs>
          <w:tab w:val="num" w:pos="0"/>
        </w:tabs>
        <w:jc w:val="center"/>
        <w:rPr>
          <w:rFonts w:ascii="Arial" w:hAnsi="Arial" w:cs="Arial"/>
          <w:sz w:val="22"/>
          <w:szCs w:val="22"/>
        </w:rPr>
      </w:pPr>
    </w:p>
    <w:p w:rsidR="00995D86" w:rsidRPr="00FD6AAE" w:rsidRDefault="00995D86">
      <w:pPr>
        <w:tabs>
          <w:tab w:val="num" w:pos="0"/>
        </w:tabs>
        <w:jc w:val="center"/>
        <w:rPr>
          <w:rFonts w:ascii="Arial" w:hAnsi="Arial" w:cs="Arial"/>
          <w:sz w:val="22"/>
          <w:szCs w:val="22"/>
        </w:rPr>
      </w:pPr>
      <w:r w:rsidRPr="00FD6AAE">
        <w:rPr>
          <w:rFonts w:ascii="Arial" w:hAnsi="Arial" w:cs="Arial"/>
          <w:sz w:val="22"/>
          <w:szCs w:val="22"/>
        </w:rPr>
        <w:t>1381 Budapest, Pf.: 1418</w:t>
      </w:r>
    </w:p>
    <w:p w:rsidR="00995D86" w:rsidRPr="00FD6AAE" w:rsidRDefault="00995D86">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995D86" w:rsidRPr="00FD6AAE" w:rsidRDefault="00995D86">
      <w:pPr>
        <w:tabs>
          <w:tab w:val="num" w:pos="0"/>
        </w:tabs>
        <w:jc w:val="center"/>
        <w:rPr>
          <w:rFonts w:ascii="Arial" w:hAnsi="Arial" w:cs="Arial"/>
          <w:sz w:val="22"/>
          <w:szCs w:val="22"/>
        </w:rPr>
      </w:pPr>
      <w:r w:rsidRPr="00FD6AAE">
        <w:rPr>
          <w:rFonts w:ascii="Arial" w:hAnsi="Arial" w:cs="Arial"/>
          <w:sz w:val="22"/>
          <w:szCs w:val="22"/>
        </w:rPr>
        <w:t>E-mail: bursa@emet.gov.hu</w:t>
      </w:r>
    </w:p>
    <w:p w:rsidR="00995D86" w:rsidRPr="00FD6AAE" w:rsidRDefault="00995D86">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995D86"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86" w:rsidRDefault="00995D86" w:rsidP="002B7428">
      <w:r>
        <w:separator/>
      </w:r>
    </w:p>
  </w:endnote>
  <w:endnote w:type="continuationSeparator" w:id="0">
    <w:p w:rsidR="00995D86" w:rsidRDefault="00995D8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86" w:rsidRPr="0004561F" w:rsidRDefault="00995D86">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1</w:t>
    </w:r>
    <w:r w:rsidRPr="0004561F">
      <w:rPr>
        <w:rFonts w:ascii="Arial" w:hAnsi="Arial" w:cs="Arial"/>
        <w:sz w:val="16"/>
        <w:szCs w:val="16"/>
      </w:rPr>
      <w:fldChar w:fldCharType="end"/>
    </w:r>
  </w:p>
  <w:p w:rsidR="00995D86" w:rsidRDefault="00995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86" w:rsidRDefault="00995D86" w:rsidP="002B7428">
      <w:r>
        <w:separator/>
      </w:r>
    </w:p>
  </w:footnote>
  <w:footnote w:type="continuationSeparator" w:id="0">
    <w:p w:rsidR="00995D86" w:rsidRDefault="00995D8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39CD"/>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275D"/>
    <w:rsid w:val="00235EC4"/>
    <w:rsid w:val="00242E43"/>
    <w:rsid w:val="002433F5"/>
    <w:rsid w:val="00244778"/>
    <w:rsid w:val="00247B2B"/>
    <w:rsid w:val="0025581F"/>
    <w:rsid w:val="00257503"/>
    <w:rsid w:val="0026232C"/>
    <w:rsid w:val="002632B6"/>
    <w:rsid w:val="00280B2D"/>
    <w:rsid w:val="00282628"/>
    <w:rsid w:val="00283B76"/>
    <w:rsid w:val="00284956"/>
    <w:rsid w:val="00287715"/>
    <w:rsid w:val="00287D0A"/>
    <w:rsid w:val="002952BF"/>
    <w:rsid w:val="00296AED"/>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B65AF"/>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1EF7"/>
    <w:rsid w:val="00752B0F"/>
    <w:rsid w:val="00754FFF"/>
    <w:rsid w:val="00760C0F"/>
    <w:rsid w:val="007615B2"/>
    <w:rsid w:val="00773451"/>
    <w:rsid w:val="007900EC"/>
    <w:rsid w:val="00793C72"/>
    <w:rsid w:val="007A0EEA"/>
    <w:rsid w:val="007A54AA"/>
    <w:rsid w:val="007B5366"/>
    <w:rsid w:val="007C13DB"/>
    <w:rsid w:val="007C5365"/>
    <w:rsid w:val="007C662B"/>
    <w:rsid w:val="007D2A1C"/>
    <w:rsid w:val="007E36E3"/>
    <w:rsid w:val="007E740A"/>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95D8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56F1A"/>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1AC9"/>
    <w:rsid w:val="00DA7198"/>
    <w:rsid w:val="00DB2281"/>
    <w:rsid w:val="00DB7DCA"/>
    <w:rsid w:val="00DC59C6"/>
    <w:rsid w:val="00DD1F73"/>
    <w:rsid w:val="00DE7F86"/>
    <w:rsid w:val="00DF6AF6"/>
    <w:rsid w:val="00E0015A"/>
    <w:rsid w:val="00E0210C"/>
    <w:rsid w:val="00E04032"/>
    <w:rsid w:val="00E13B5D"/>
    <w:rsid w:val="00E167A5"/>
    <w:rsid w:val="00E20B98"/>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6F25"/>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3865610">
      <w:marLeft w:val="0"/>
      <w:marRight w:val="0"/>
      <w:marTop w:val="0"/>
      <w:marBottom w:val="0"/>
      <w:divBdr>
        <w:top w:val="none" w:sz="0" w:space="0" w:color="auto"/>
        <w:left w:val="none" w:sz="0" w:space="0" w:color="auto"/>
        <w:bottom w:val="none" w:sz="0" w:space="0" w:color="auto"/>
        <w:right w:val="none" w:sz="0" w:space="0" w:color="auto"/>
      </w:divBdr>
      <w:divsChild>
        <w:div w:id="16386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8</Pages>
  <Words>2950</Words>
  <Characters>20355</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Boldogne Fodor Erzsébet</cp:lastModifiedBy>
  <cp:revision>7</cp:revision>
  <cp:lastPrinted>2015-09-30T10:50:00Z</cp:lastPrinted>
  <dcterms:created xsi:type="dcterms:W3CDTF">2015-09-30T07:18:00Z</dcterms:created>
  <dcterms:modified xsi:type="dcterms:W3CDTF">2015-09-30T13:58:00Z</dcterms:modified>
</cp:coreProperties>
</file>